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05DE58E" w14:textId="77777777">
        <w:tc>
          <w:tcPr>
            <w:tcW w:w="5000" w:type="pct"/>
            <w:gridSpan w:val="2"/>
            <w:shd w:val="clear" w:color="auto" w:fill="92BC00" w:themeFill="accent1"/>
          </w:tcPr>
          <w:p w14:paraId="364B4334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33433">
              <w:t>April</w:t>
            </w:r>
            <w:r w:rsidRPr="009E19B4">
              <w:fldChar w:fldCharType="end"/>
            </w:r>
          </w:p>
        </w:tc>
      </w:tr>
      <w:tr w:rsidR="00D30463" w14:paraId="7892D20F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D3C2CE3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33433">
              <w:t>2013</w:t>
            </w:r>
            <w:r w:rsidRPr="009E19B4">
              <w:fldChar w:fldCharType="end"/>
            </w:r>
          </w:p>
        </w:tc>
      </w:tr>
      <w:tr w:rsidR="00D30463" w14:paraId="4BE763D4" w14:textId="77777777">
        <w:sdt>
          <w:sdtPr>
            <w:id w:val="31938253"/>
            <w:placeholder>
              <w:docPart w:val="15BD609C17631F4E9A8B75EB7F9CF890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391909F" w14:textId="77777777" w:rsidR="00D30463" w:rsidRDefault="00D33433" w:rsidP="00D33433">
                <w:pPr>
                  <w:pStyle w:val="Title"/>
                </w:pPr>
                <w:r>
                  <w:t xml:space="preserve">Softball </w:t>
                </w:r>
              </w:p>
            </w:tc>
          </w:sdtContent>
        </w:sdt>
        <w:sdt>
          <w:sdtPr>
            <w:id w:val="31938203"/>
            <w:placeholder>
              <w:docPart w:val="DDD8E592C08DF54CA33AF9C9896F2D71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265F14F" w14:textId="77777777" w:rsidR="00D30463" w:rsidRDefault="00D30463" w:rsidP="00871E82">
                <w:pPr>
                  <w:pStyle w:val="Subtitle"/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14:paraId="06ED86D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57643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15BDE1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1C642AB1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9C69853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62CE81B1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7523F7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9597BBE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18ECF4C1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3EF1AE64" w14:textId="77777777">
        <w:tc>
          <w:tcPr>
            <w:tcW w:w="2088" w:type="dxa"/>
            <w:tcBorders>
              <w:bottom w:val="nil"/>
            </w:tcBorders>
          </w:tcPr>
          <w:p w14:paraId="350BC9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03F19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D33433">
              <w:fldChar w:fldCharType="separate"/>
            </w:r>
            <w:r w:rsidR="00D3343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FBF858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33433">
              <w:fldChar w:fldCharType="separate"/>
            </w:r>
            <w:r w:rsidR="00D33433">
              <w:rPr>
                <w:noProof/>
              </w:rPr>
              <w:instrText>2</w:instrText>
            </w:r>
            <w:r w:rsidRPr="00566EB4">
              <w:fldChar w:fldCharType="end"/>
            </w:r>
            <w:r w:rsidR="00D33433">
              <w:fldChar w:fldCharType="separate"/>
            </w:r>
            <w:r w:rsidR="00D3343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1733D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33433">
              <w:fldChar w:fldCharType="separate"/>
            </w:r>
            <w:r w:rsidR="00D33433">
              <w:rPr>
                <w:noProof/>
              </w:rPr>
              <w:instrText>3</w:instrText>
            </w:r>
            <w:r w:rsidRPr="00566EB4">
              <w:fldChar w:fldCharType="end"/>
            </w:r>
            <w:r w:rsidR="00D33433">
              <w:fldChar w:fldCharType="separate"/>
            </w:r>
            <w:r w:rsidR="00D3343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D1D6B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33433">
              <w:fldChar w:fldCharType="separate"/>
            </w:r>
            <w:r w:rsidR="00D33433">
              <w:rPr>
                <w:noProof/>
              </w:rPr>
              <w:instrText>4</w:instrText>
            </w:r>
            <w:r w:rsidRPr="00566EB4">
              <w:fldChar w:fldCharType="end"/>
            </w:r>
            <w:r w:rsidR="00D33433">
              <w:fldChar w:fldCharType="separate"/>
            </w:r>
            <w:r w:rsidR="00D3343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CBD51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D3343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5FF51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3343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D33433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14:paraId="3B1B33D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BBFD6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F558C5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5B5D2C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12587E" w14:textId="77777777" w:rsidR="00D30463" w:rsidRPr="00D33433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D9CF1C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EB5066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7809C1" w14:textId="77777777" w:rsidR="00D30463" w:rsidRPr="00D33433" w:rsidRDefault="00D30463">
            <w:pPr>
              <w:pStyle w:val="TableText"/>
              <w:rPr>
                <w:sz w:val="28"/>
                <w:szCs w:val="28"/>
              </w:rPr>
            </w:pPr>
          </w:p>
        </w:tc>
      </w:tr>
      <w:tr w:rsidR="00D443DA" w14:paraId="0750526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A17D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3343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6302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33433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688A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3343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A813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3343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03D3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3343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C9715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3343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0CEF9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33433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14:paraId="5F7C15D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768F3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6006BE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8CD9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FB5B57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EBF1C5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A6F241" w14:textId="77777777" w:rsidR="00D30463" w:rsidRPr="00D33433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A85972" w14:textId="77777777" w:rsidR="00D30463" w:rsidRDefault="00D30463">
            <w:pPr>
              <w:pStyle w:val="TableText"/>
            </w:pPr>
          </w:p>
        </w:tc>
      </w:tr>
      <w:tr w:rsidR="00D443DA" w14:paraId="05C1E47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5FF3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3343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0716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33433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FA6B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3343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F56D5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3343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711A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3343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2E2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3343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CAB6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33433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14:paraId="378B802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65D62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D4C5B2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B11482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6C86B5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78B289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RYE @ PMS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65F115" w14:textId="77777777" w:rsidR="00D30463" w:rsidRPr="00D33433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DE9F21" w14:textId="77777777" w:rsidR="00D30463" w:rsidRDefault="00D30463">
            <w:pPr>
              <w:pStyle w:val="TableText"/>
            </w:pPr>
          </w:p>
        </w:tc>
      </w:tr>
      <w:tr w:rsidR="00D443DA" w14:paraId="124CCA4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BFC6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3343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1D22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33433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CB3E1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3343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1931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3343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860F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3343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0D6C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3343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16C33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33433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14:paraId="35305C5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F9252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13A382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74979A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E8E5EE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C9C663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CC7F28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370E67" w14:textId="77777777" w:rsidR="00D30463" w:rsidRDefault="00D30463">
            <w:pPr>
              <w:pStyle w:val="TableText"/>
            </w:pPr>
          </w:p>
        </w:tc>
      </w:tr>
      <w:tr w:rsidR="00D443DA" w14:paraId="17A15AD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531D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3343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A6EF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33433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506F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33433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E4D2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606B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12AF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EA03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69036C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25EF0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4E9C21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@Hampton Falls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8829F" w14:textId="77777777" w:rsidR="00D30463" w:rsidRPr="00D33433" w:rsidRDefault="00D33433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proofErr w:type="spellStart"/>
            <w:r>
              <w:rPr>
                <w:sz w:val="28"/>
                <w:szCs w:val="28"/>
              </w:rPr>
              <w:t>Newmarket</w:t>
            </w:r>
            <w:proofErr w:type="spellEnd"/>
            <w:r>
              <w:rPr>
                <w:sz w:val="28"/>
                <w:szCs w:val="28"/>
              </w:rPr>
              <w:t xml:space="preserve">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47BF1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79B69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5E4FF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2D93E9" w14:textId="77777777" w:rsidR="00D30463" w:rsidRDefault="00D30463">
            <w:pPr>
              <w:pStyle w:val="TableText"/>
            </w:pPr>
          </w:p>
        </w:tc>
      </w:tr>
      <w:tr w:rsidR="00D443DA" w14:paraId="7A6DA2B9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9312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63372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334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334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EBB176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A7E5C0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C9E6C6A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4B1E47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978247" w14:textId="77777777" w:rsidR="00D443DA" w:rsidRDefault="00D443DA">
            <w:pPr>
              <w:pStyle w:val="Dates"/>
            </w:pPr>
          </w:p>
        </w:tc>
      </w:tr>
      <w:tr w:rsidR="00D30463" w14:paraId="7065EE9A" w14:textId="77777777">
        <w:trPr>
          <w:trHeight w:val="936"/>
        </w:trPr>
        <w:tc>
          <w:tcPr>
            <w:tcW w:w="2088" w:type="dxa"/>
          </w:tcPr>
          <w:p w14:paraId="5B08979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3ACEDA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C25D91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3051A0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5C5130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477D72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484A977" w14:textId="77777777" w:rsidR="00D30463" w:rsidRDefault="00D30463">
            <w:pPr>
              <w:pStyle w:val="TableText"/>
            </w:pPr>
          </w:p>
        </w:tc>
      </w:tr>
    </w:tbl>
    <w:p w14:paraId="117F88E1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3"/>
    <w:docVar w:name="MonthStart" w:val="4/1/2013"/>
    <w:docVar w:name="ShowDynamicGuides" w:val="1"/>
    <w:docVar w:name="ShowMarginGuides" w:val="0"/>
    <w:docVar w:name="ShowOutlines" w:val="0"/>
    <w:docVar w:name="ShowStaticGuides" w:val="0"/>
  </w:docVars>
  <w:rsids>
    <w:rsidRoot w:val="00D33433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71E82"/>
    <w:rsid w:val="008C58D6"/>
    <w:rsid w:val="00900BAE"/>
    <w:rsid w:val="009B4600"/>
    <w:rsid w:val="00A31E6D"/>
    <w:rsid w:val="00BA07C3"/>
    <w:rsid w:val="00D30463"/>
    <w:rsid w:val="00D3343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C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D609C17631F4E9A8B75EB7F9C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2EBF-3375-0545-8D18-65EE248F6A53}"/>
      </w:docPartPr>
      <w:docPartBody>
        <w:p w:rsidR="00000000" w:rsidRDefault="006A3913">
          <w:pPr>
            <w:pStyle w:val="15BD609C17631F4E9A8B75EB7F9CF890"/>
          </w:pPr>
          <w:r>
            <w:t>Sed interdum elementum</w:t>
          </w:r>
        </w:p>
      </w:docPartBody>
    </w:docPart>
    <w:docPart>
      <w:docPartPr>
        <w:name w:val="DDD8E592C08DF54CA33AF9C9896F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87B4-8790-244C-8327-20F996ACFF72}"/>
      </w:docPartPr>
      <w:docPartBody>
        <w:p w:rsidR="00000000" w:rsidRDefault="006A3913">
          <w:pPr>
            <w:pStyle w:val="DDD8E592C08DF54CA33AF9C9896F2D71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D609C17631F4E9A8B75EB7F9CF890">
    <w:name w:val="15BD609C17631F4E9A8B75EB7F9CF890"/>
  </w:style>
  <w:style w:type="paragraph" w:customStyle="1" w:styleId="DDD8E592C08DF54CA33AF9C9896F2D71">
    <w:name w:val="DDD8E592C08DF54CA33AF9C9896F2D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D609C17631F4E9A8B75EB7F9CF890">
    <w:name w:val="15BD609C17631F4E9A8B75EB7F9CF890"/>
  </w:style>
  <w:style w:type="paragraph" w:customStyle="1" w:styleId="DDD8E592C08DF54CA33AF9C9896F2D71">
    <w:name w:val="DDD8E592C08DF54CA33AF9C9896F2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Cronin</dc:creator>
  <cp:keywords/>
  <dc:description/>
  <cp:lastModifiedBy>Piper Cronin</cp:lastModifiedBy>
  <cp:revision>2</cp:revision>
  <dcterms:created xsi:type="dcterms:W3CDTF">2013-04-03T17:19:00Z</dcterms:created>
  <dcterms:modified xsi:type="dcterms:W3CDTF">2013-04-03T17:23:00Z</dcterms:modified>
  <cp:category/>
</cp:coreProperties>
</file>