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F2E1D">
              <w:t>May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F2E1D">
              <w:t>2013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F47E171FEAA8BF4C9FB0F50A0506DB06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F2E1D" w:rsidP="003F2E1D">
                <w:pPr>
                  <w:pStyle w:val="Title"/>
                </w:pPr>
                <w:r>
                  <w:t>Softball</w:t>
                </w:r>
              </w:p>
            </w:tc>
          </w:sdtContent>
        </w:sdt>
        <w:sdt>
          <w:sdtPr>
            <w:id w:val="31938203"/>
            <w:placeholder>
              <w:docPart w:val="0B1A85D501A2E54097DF354AE7DE241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D30463" w:rsidP="003F2E1D">
                <w:pPr>
                  <w:pStyle w:val="Subtitle"/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F2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F2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F2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F2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3F2E1D">
              <w:fldChar w:fldCharType="separate"/>
            </w:r>
            <w:r w:rsidR="003F2E1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F2E1D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F2E1D">
              <w:fldChar w:fldCharType="separate"/>
            </w:r>
            <w:r w:rsidR="003F2E1D">
              <w:rPr>
                <w:noProof/>
              </w:rPr>
              <w:instrText>2</w:instrText>
            </w:r>
            <w:r w:rsidRPr="00566EB4">
              <w:fldChar w:fldCharType="end"/>
            </w:r>
            <w:r w:rsidR="003F2E1D">
              <w:fldChar w:fldCharType="separate"/>
            </w:r>
            <w:r w:rsidR="003F2E1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F2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3F2E1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F2E1D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3F2E1D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D3046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F2E1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F2E1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F2E1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F2E1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F2E1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F2E1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F2E1D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N Hampton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Hampton Falls @ Rye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Sacred Heart @ Rye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D3046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F2E1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F2E1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F2E1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F2E1D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F2E1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F2E1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F2E1D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Hampton @ Rye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Hampton Academy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PMS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F2E1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F2E1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F2E1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F2E1D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F2E1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F2E1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F2E1D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CMS @ Rye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Portsmouth Christian </w:t>
            </w:r>
            <w:proofErr w:type="spellStart"/>
            <w:r>
              <w:rPr>
                <w:sz w:val="28"/>
                <w:szCs w:val="28"/>
              </w:rPr>
              <w:t>Acad</w:t>
            </w:r>
            <w:proofErr w:type="spellEnd"/>
            <w:r>
              <w:rPr>
                <w:sz w:val="28"/>
                <w:szCs w:val="28"/>
              </w:rPr>
              <w:t xml:space="preserve"> @Rye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Oyster River @ Rye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D3046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F2E1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F2E1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F2E1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F2E1D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F2E1D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3F2E1D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GCS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Seabrook @ Rye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3F2E1D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PMS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F2E1D" w:rsidRDefault="00D30463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F2E1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F2E1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3"/>
    <w:docVar w:name="MonthStart" w:val="5/1/2013"/>
    <w:docVar w:name="ShowDynamicGuides" w:val="1"/>
    <w:docVar w:name="ShowMarginGuides" w:val="0"/>
    <w:docVar w:name="ShowOutlines" w:val="0"/>
    <w:docVar w:name="ShowStaticGuides" w:val="0"/>
  </w:docVars>
  <w:rsids>
    <w:rsidRoot w:val="003F2E1D"/>
    <w:rsid w:val="000A68B9"/>
    <w:rsid w:val="000B2AFC"/>
    <w:rsid w:val="00147009"/>
    <w:rsid w:val="00250D46"/>
    <w:rsid w:val="00272FFA"/>
    <w:rsid w:val="002C3765"/>
    <w:rsid w:val="003341F0"/>
    <w:rsid w:val="003C42F6"/>
    <w:rsid w:val="003F2E1D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E171FEAA8BF4C9FB0F50A0506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D7EB-D5EC-E24A-BD77-404762AC0BB9}"/>
      </w:docPartPr>
      <w:docPartBody>
        <w:p w:rsidR="00000000" w:rsidRDefault="006A3913">
          <w:pPr>
            <w:pStyle w:val="F47E171FEAA8BF4C9FB0F50A0506DB06"/>
          </w:pPr>
          <w:r>
            <w:t>Sed interdum elementum</w:t>
          </w:r>
        </w:p>
      </w:docPartBody>
    </w:docPart>
    <w:docPart>
      <w:docPartPr>
        <w:name w:val="0B1A85D501A2E54097DF354AE7D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5663-70B9-C14A-B57E-838CF562B9C2}"/>
      </w:docPartPr>
      <w:docPartBody>
        <w:p w:rsidR="00000000" w:rsidRDefault="006A3913">
          <w:pPr>
            <w:pStyle w:val="0B1A85D501A2E54097DF354AE7DE241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E171FEAA8BF4C9FB0F50A0506DB06">
    <w:name w:val="F47E171FEAA8BF4C9FB0F50A0506DB06"/>
  </w:style>
  <w:style w:type="paragraph" w:customStyle="1" w:styleId="0B1A85D501A2E54097DF354AE7DE2419">
    <w:name w:val="0B1A85D501A2E54097DF354AE7DE24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E171FEAA8BF4C9FB0F50A0506DB06">
    <w:name w:val="F47E171FEAA8BF4C9FB0F50A0506DB06"/>
  </w:style>
  <w:style w:type="paragraph" w:customStyle="1" w:styleId="0B1A85D501A2E54097DF354AE7DE2419">
    <w:name w:val="0B1A85D501A2E54097DF354AE7DE2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</TotalTime>
  <Pages>2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Cronin</dc:creator>
  <cp:keywords/>
  <dc:description/>
  <cp:lastModifiedBy>Piper Cronin</cp:lastModifiedBy>
  <cp:revision>1</cp:revision>
  <dcterms:created xsi:type="dcterms:W3CDTF">2013-04-03T17:24:00Z</dcterms:created>
  <dcterms:modified xsi:type="dcterms:W3CDTF">2013-04-03T17:27:00Z</dcterms:modified>
  <cp:category/>
</cp:coreProperties>
</file>